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EB190" w14:textId="77777777" w:rsidR="00E270C5" w:rsidRDefault="00E270C5" w:rsidP="00E270C5">
      <w:pPr>
        <w:pStyle w:val="Default"/>
      </w:pPr>
    </w:p>
    <w:p w14:paraId="45DEA8A5" w14:textId="0C8ADADC"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09F898C9"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/imię i nazwisko/ </w:t>
      </w:r>
    </w:p>
    <w:p w14:paraId="210A1E81" w14:textId="7CF3B77C"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1C40F948"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/adres zamieszkania/ </w:t>
      </w:r>
    </w:p>
    <w:p w14:paraId="2CD2FEDE"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03A7FE66" w14:textId="6A07BB12"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/nr telefonu kontaktowego/ </w:t>
      </w:r>
    </w:p>
    <w:p w14:paraId="5ED74E38" w14:textId="4DB7758B"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04E098E8"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/miejscowość, data/ </w:t>
      </w:r>
    </w:p>
    <w:p w14:paraId="6F44DC29" w14:textId="77777777" w:rsidR="00E270C5" w:rsidRPr="004944E9" w:rsidRDefault="00E270C5" w:rsidP="00E270C5">
      <w:pPr>
        <w:pStyle w:val="Default"/>
        <w:jc w:val="both"/>
        <w:rPr>
          <w:rFonts w:asciiTheme="minorHAnsi" w:hAnsiTheme="minorHAnsi" w:cstheme="minorHAnsi"/>
          <w:b/>
          <w:bCs/>
          <w:sz w:val="22"/>
          <w:szCs w:val="22"/>
        </w:rPr>
      </w:pPr>
    </w:p>
    <w:p w14:paraId="14F4A7E4" w14:textId="106411B3" w:rsidR="00E270C5" w:rsidRPr="004944E9" w:rsidRDefault="00E270C5" w:rsidP="00E270C5">
      <w:pPr>
        <w:pStyle w:val="Default"/>
        <w:jc w:val="center"/>
        <w:rPr>
          <w:rFonts w:asciiTheme="minorHAnsi" w:hAnsiTheme="minorHAnsi" w:cstheme="minorHAnsi"/>
          <w:sz w:val="22"/>
          <w:szCs w:val="22"/>
        </w:rPr>
      </w:pPr>
      <w:r w:rsidRPr="004944E9">
        <w:rPr>
          <w:rFonts w:asciiTheme="minorHAnsi" w:hAnsiTheme="minorHAnsi" w:cstheme="minorHAnsi"/>
          <w:b/>
          <w:bCs/>
          <w:sz w:val="22"/>
          <w:szCs w:val="22"/>
        </w:rPr>
        <w:t>ZGODA NA PRZETWARZANIE DANYCH OSOBOWYCH</w:t>
      </w:r>
    </w:p>
    <w:p w14:paraId="08D9954C" w14:textId="7A8F2CEF" w:rsidR="00E270C5" w:rsidRPr="004944E9" w:rsidRDefault="00E270C5" w:rsidP="00E270C5">
      <w:pPr>
        <w:pStyle w:val="Default"/>
        <w:jc w:val="both"/>
        <w:rPr>
          <w:rFonts w:asciiTheme="minorHAnsi" w:hAnsiTheme="minorHAnsi" w:cstheme="minorHAnsi"/>
          <w:sz w:val="22"/>
          <w:szCs w:val="22"/>
        </w:rPr>
      </w:pPr>
      <w:r w:rsidRPr="004944E9">
        <w:rPr>
          <w:rFonts w:asciiTheme="minorHAnsi" w:hAnsiTheme="minorHAnsi" w:cstheme="minorHAnsi"/>
          <w:sz w:val="22"/>
          <w:szCs w:val="22"/>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w:t>
      </w:r>
      <w:r w:rsidR="001C07BC">
        <w:rPr>
          <w:rFonts w:asciiTheme="minorHAnsi" w:hAnsiTheme="minorHAnsi" w:cstheme="minorHAnsi"/>
          <w:sz w:val="22"/>
          <w:szCs w:val="22"/>
        </w:rPr>
        <w:br/>
      </w:r>
      <w:r w:rsidRPr="004944E9">
        <w:rPr>
          <w:rFonts w:asciiTheme="minorHAnsi" w:hAnsiTheme="minorHAnsi" w:cstheme="minorHAnsi"/>
          <w:sz w:val="22"/>
          <w:szCs w:val="22"/>
        </w:rPr>
        <w:t xml:space="preserve">o ochronie danych „RODO”), oraz ustawy z dnia 10 maja 2018 roku o ochronie danych osobowych, zawartych w przekazanych przeze mnie dokumentach, przez upoważnionych pracowników, Urzędu </w:t>
      </w:r>
      <w:r w:rsidR="004944E9">
        <w:rPr>
          <w:rFonts w:asciiTheme="minorHAnsi" w:hAnsiTheme="minorHAnsi" w:cstheme="minorHAnsi"/>
          <w:sz w:val="22"/>
          <w:szCs w:val="22"/>
        </w:rPr>
        <w:t xml:space="preserve">Gminy </w:t>
      </w:r>
      <w:r w:rsidR="00813B1F">
        <w:rPr>
          <w:rFonts w:asciiTheme="minorHAnsi" w:hAnsiTheme="minorHAnsi" w:cstheme="minorHAnsi"/>
          <w:sz w:val="22"/>
          <w:szCs w:val="22"/>
        </w:rPr>
        <w:t xml:space="preserve">Trzebownisko </w:t>
      </w:r>
      <w:r w:rsidRPr="004944E9">
        <w:rPr>
          <w:rFonts w:asciiTheme="minorHAnsi" w:hAnsiTheme="minorHAnsi" w:cstheme="minorHAnsi"/>
          <w:sz w:val="22"/>
          <w:szCs w:val="22"/>
        </w:rPr>
        <w:t xml:space="preserve">w celu: 1. Wzięcia udziału w Konkursie Grantowym Cyfrowa Gmina – Wsparcie dzieci z rodzin </w:t>
      </w:r>
      <w:proofErr w:type="spellStart"/>
      <w:r w:rsidRPr="004944E9">
        <w:rPr>
          <w:rFonts w:asciiTheme="minorHAnsi" w:hAnsiTheme="minorHAnsi" w:cstheme="minorHAnsi"/>
          <w:sz w:val="22"/>
          <w:szCs w:val="22"/>
        </w:rPr>
        <w:t>peegierowskich</w:t>
      </w:r>
      <w:proofErr w:type="spellEnd"/>
      <w:r w:rsidRPr="004944E9">
        <w:rPr>
          <w:rFonts w:asciiTheme="minorHAnsi" w:hAnsiTheme="minorHAnsi" w:cstheme="minorHAnsi"/>
          <w:sz w:val="22"/>
          <w:szCs w:val="22"/>
        </w:rPr>
        <w:t xml:space="preserve"> w rozwoju cyfrowym – „Granty PPGR”. </w:t>
      </w:r>
    </w:p>
    <w:p w14:paraId="367EA34F" w14:textId="77777777" w:rsidR="00E270C5" w:rsidRPr="004944E9" w:rsidRDefault="00E270C5" w:rsidP="00E270C5">
      <w:pPr>
        <w:pStyle w:val="Default"/>
        <w:jc w:val="both"/>
        <w:rPr>
          <w:rFonts w:asciiTheme="minorHAnsi" w:hAnsiTheme="minorHAnsi" w:cstheme="minorHAnsi"/>
          <w:sz w:val="22"/>
          <w:szCs w:val="22"/>
        </w:rPr>
      </w:pPr>
    </w:p>
    <w:p w14:paraId="1E413251" w14:textId="4ABF943A" w:rsidR="00E270C5" w:rsidRPr="004944E9" w:rsidRDefault="00E270C5" w:rsidP="00E270C5">
      <w:pPr>
        <w:pStyle w:val="Default"/>
        <w:jc w:val="right"/>
        <w:rPr>
          <w:rFonts w:asciiTheme="minorHAnsi" w:hAnsiTheme="minorHAnsi" w:cstheme="minorHAnsi"/>
          <w:sz w:val="22"/>
          <w:szCs w:val="22"/>
        </w:rPr>
      </w:pPr>
      <w:r w:rsidRPr="004944E9">
        <w:rPr>
          <w:rFonts w:asciiTheme="minorHAnsi" w:hAnsiTheme="minorHAnsi" w:cstheme="minorHAnsi"/>
          <w:sz w:val="22"/>
          <w:szCs w:val="22"/>
        </w:rPr>
        <w:t xml:space="preserve">…................................................................. </w:t>
      </w:r>
    </w:p>
    <w:p w14:paraId="46341F9F" w14:textId="32A64BEA" w:rsidR="00E270C5" w:rsidRPr="004944E9" w:rsidRDefault="00E270C5" w:rsidP="00E270C5">
      <w:pPr>
        <w:pStyle w:val="Default"/>
        <w:jc w:val="right"/>
        <w:rPr>
          <w:rFonts w:asciiTheme="minorHAnsi" w:hAnsiTheme="minorHAnsi" w:cstheme="minorHAnsi"/>
          <w:sz w:val="22"/>
          <w:szCs w:val="22"/>
        </w:rPr>
      </w:pPr>
      <w:r w:rsidRPr="004944E9">
        <w:rPr>
          <w:rFonts w:asciiTheme="minorHAnsi" w:hAnsiTheme="minorHAnsi" w:cstheme="minorHAnsi"/>
          <w:sz w:val="22"/>
          <w:szCs w:val="22"/>
        </w:rPr>
        <w:t xml:space="preserve">/czytelny podpis osoby wyrażającej zgodę/ </w:t>
      </w:r>
    </w:p>
    <w:p w14:paraId="30BB177E" w14:textId="77777777" w:rsidR="00E270C5" w:rsidRPr="004944E9" w:rsidRDefault="00E270C5" w:rsidP="00E270C5">
      <w:pPr>
        <w:pStyle w:val="Default"/>
        <w:jc w:val="right"/>
        <w:rPr>
          <w:rFonts w:asciiTheme="minorHAnsi" w:hAnsiTheme="minorHAnsi" w:cstheme="minorHAnsi"/>
          <w:sz w:val="22"/>
          <w:szCs w:val="22"/>
        </w:rPr>
      </w:pPr>
    </w:p>
    <w:p w14:paraId="58ADFA91" w14:textId="77777777" w:rsidR="00E270C5" w:rsidRDefault="00E270C5" w:rsidP="00E270C5">
      <w:pPr>
        <w:pStyle w:val="Default"/>
        <w:jc w:val="both"/>
        <w:rPr>
          <w:rFonts w:asciiTheme="minorHAnsi" w:hAnsiTheme="minorHAnsi" w:cstheme="minorHAnsi"/>
          <w:sz w:val="22"/>
          <w:szCs w:val="22"/>
        </w:rPr>
      </w:pPr>
      <w:r w:rsidRPr="004944E9">
        <w:rPr>
          <w:rFonts w:asciiTheme="minorHAnsi" w:hAnsiTheme="minorHAnsi" w:cstheme="minorHAnsi"/>
          <w:sz w:val="22"/>
          <w:szCs w:val="22"/>
        </w:rPr>
        <w:t xml:space="preserve">Jednocześnie oświadczam, że zgodnie z ww. przepisami, zostałam/em poinformowana/y, że: </w:t>
      </w:r>
    </w:p>
    <w:p w14:paraId="6AFF3E10" w14:textId="6C1B3E79" w:rsidR="00D05C7B" w:rsidRPr="00D05C7B" w:rsidRDefault="00D05C7B" w:rsidP="00D05C7B">
      <w:pPr>
        <w:pStyle w:val="Default"/>
        <w:numPr>
          <w:ilvl w:val="0"/>
          <w:numId w:val="3"/>
        </w:numPr>
        <w:jc w:val="both"/>
        <w:rPr>
          <w:rFonts w:asciiTheme="minorHAnsi" w:hAnsiTheme="minorHAnsi" w:cstheme="minorHAnsi"/>
          <w:sz w:val="22"/>
          <w:szCs w:val="22"/>
        </w:rPr>
      </w:pPr>
      <w:r w:rsidRPr="00D05C7B">
        <w:rPr>
          <w:rFonts w:asciiTheme="minorHAnsi" w:hAnsiTheme="minorHAnsi" w:cstheme="minorHAnsi"/>
          <w:sz w:val="22"/>
          <w:szCs w:val="22"/>
        </w:rPr>
        <w:t>Administratorem danych osobowych jest Gmina Trzebownisko, 36-001 Trzebownisko 976. Gmina, a tym samym Urząd odpowiada za przetwarzanie danych w sposób bezpieczny, zgodny z obowiązującymi przepisami prawa. W sprawach ochrony danych osobowych mogą Państwo skontaktować się z Urzędem Gminy poprzez email: daneosobowe@trzebownisko.pl oraz pod numerem telefonu 17 77 13</w:t>
      </w:r>
      <w:r>
        <w:rPr>
          <w:rFonts w:asciiTheme="minorHAnsi" w:hAnsiTheme="minorHAnsi" w:cstheme="minorHAnsi"/>
          <w:sz w:val="22"/>
          <w:szCs w:val="22"/>
        </w:rPr>
        <w:t> </w:t>
      </w:r>
      <w:r w:rsidRPr="00D05C7B">
        <w:rPr>
          <w:rFonts w:asciiTheme="minorHAnsi" w:hAnsiTheme="minorHAnsi" w:cstheme="minorHAnsi"/>
          <w:sz w:val="22"/>
          <w:szCs w:val="22"/>
        </w:rPr>
        <w:t>700</w:t>
      </w:r>
      <w:r>
        <w:rPr>
          <w:rFonts w:asciiTheme="minorHAnsi" w:hAnsiTheme="minorHAnsi" w:cstheme="minorHAnsi"/>
          <w:sz w:val="22"/>
          <w:szCs w:val="22"/>
        </w:rPr>
        <w:t xml:space="preserve"> </w:t>
      </w:r>
      <w:r w:rsidRPr="00D05C7B">
        <w:rPr>
          <w:rFonts w:asciiTheme="minorHAnsi" w:hAnsiTheme="minorHAnsi" w:cstheme="minorHAnsi"/>
          <w:sz w:val="22"/>
          <w:szCs w:val="22"/>
        </w:rPr>
        <w:t>lub z inspektorem ochrony danych.</w:t>
      </w:r>
    </w:p>
    <w:p w14:paraId="0E7DAB22" w14:textId="77777777" w:rsidR="00D05C7B" w:rsidRDefault="00D05C7B" w:rsidP="00D05C7B">
      <w:pPr>
        <w:pStyle w:val="Default"/>
        <w:numPr>
          <w:ilvl w:val="0"/>
          <w:numId w:val="3"/>
        </w:numPr>
        <w:jc w:val="both"/>
        <w:rPr>
          <w:rFonts w:asciiTheme="minorHAnsi" w:hAnsiTheme="minorHAnsi" w:cstheme="minorHAnsi"/>
          <w:sz w:val="22"/>
          <w:szCs w:val="22"/>
        </w:rPr>
      </w:pPr>
      <w:r w:rsidRPr="00D05C7B">
        <w:rPr>
          <w:rFonts w:asciiTheme="minorHAnsi" w:hAnsiTheme="minorHAnsi" w:cstheme="minorHAnsi"/>
          <w:sz w:val="22"/>
          <w:szCs w:val="22"/>
        </w:rPr>
        <w:t>Dane kontaktowe Inspektora Ochrony Danych:</w:t>
      </w:r>
    </w:p>
    <w:p w14:paraId="69E0D646" w14:textId="061AE42A" w:rsidR="00D05C7B" w:rsidRPr="00D05C7B" w:rsidRDefault="00D05C7B" w:rsidP="00D05C7B">
      <w:pPr>
        <w:pStyle w:val="Default"/>
        <w:ind w:left="720"/>
        <w:jc w:val="both"/>
        <w:rPr>
          <w:rFonts w:asciiTheme="minorHAnsi" w:hAnsiTheme="minorHAnsi" w:cstheme="minorHAnsi"/>
          <w:sz w:val="22"/>
          <w:szCs w:val="22"/>
        </w:rPr>
      </w:pPr>
      <w:r w:rsidRPr="00D05C7B">
        <w:rPr>
          <w:rFonts w:asciiTheme="minorHAnsi" w:hAnsiTheme="minorHAnsi" w:cstheme="minorHAnsi"/>
          <w:sz w:val="22"/>
          <w:szCs w:val="22"/>
        </w:rPr>
        <w:t>Kontakt z Inspektorem Ochrony Danych możliwy jest poprzez adres e-mail daneosobowe@trzebownisko.pl lub bezpośrednio w siedzibie Urzędu.</w:t>
      </w:r>
    </w:p>
    <w:p w14:paraId="71891FAE" w14:textId="0902031D" w:rsidR="00D05C7B" w:rsidRDefault="00D05C7B" w:rsidP="00D05C7B">
      <w:pPr>
        <w:pStyle w:val="Default"/>
        <w:numPr>
          <w:ilvl w:val="0"/>
          <w:numId w:val="3"/>
        </w:numPr>
        <w:jc w:val="both"/>
        <w:rPr>
          <w:rFonts w:asciiTheme="minorHAnsi" w:hAnsiTheme="minorHAnsi" w:cstheme="minorHAnsi"/>
          <w:sz w:val="22"/>
          <w:szCs w:val="22"/>
        </w:rPr>
      </w:pPr>
      <w:r w:rsidRPr="00D05C7B">
        <w:rPr>
          <w:rFonts w:asciiTheme="minorHAnsi" w:hAnsiTheme="minorHAnsi" w:cstheme="minorHAnsi"/>
          <w:sz w:val="22"/>
          <w:szCs w:val="22"/>
        </w:rPr>
        <w:t xml:space="preserve">Cele i podstawy prawne przetwarzania danych: </w:t>
      </w:r>
    </w:p>
    <w:p w14:paraId="7189F68F" w14:textId="77777777"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Przetwarzanie Pani/Pana danych osobowych będzie się odbywać na podstawie art. 6, ust. 1, lit. c oraz w celu wzięcia udziału w Konkursie Grantowym Cyfrowa Gmina – Wsparcie dzieci z rodzin </w:t>
      </w:r>
      <w:proofErr w:type="spellStart"/>
      <w:r w:rsidRPr="004944E9">
        <w:rPr>
          <w:rFonts w:asciiTheme="minorHAnsi" w:hAnsiTheme="minorHAnsi" w:cstheme="minorHAnsi"/>
        </w:rPr>
        <w:t>peegierowskich</w:t>
      </w:r>
      <w:proofErr w:type="spellEnd"/>
      <w:r w:rsidRPr="004944E9">
        <w:rPr>
          <w:rFonts w:asciiTheme="minorHAnsi" w:hAnsiTheme="minorHAnsi" w:cstheme="minorHAnsi"/>
        </w:rPr>
        <w:t xml:space="preserve"> w rozwoju cyfrowym – „Granty PPGR”. </w:t>
      </w:r>
    </w:p>
    <w:p w14:paraId="54C4C841" w14:textId="77777777"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Odbiorcą Pani/Pana danych osobowych będą organy upoważnione do otrzymania Pani/Pana danych na podstawie przepisów prawa. </w:t>
      </w:r>
    </w:p>
    <w:p w14:paraId="1C434CA4" w14:textId="4E5CA315"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Pani/Pana dane osobowe nie będą przekazywane do państwa trzeciego lub organizacji </w:t>
      </w:r>
      <w:r>
        <w:rPr>
          <w:rFonts w:asciiTheme="minorHAnsi" w:hAnsiTheme="minorHAnsi" w:cstheme="minorHAnsi"/>
        </w:rPr>
        <w:t>mię</w:t>
      </w:r>
      <w:r w:rsidRPr="004944E9">
        <w:rPr>
          <w:rFonts w:asciiTheme="minorHAnsi" w:hAnsiTheme="minorHAnsi" w:cstheme="minorHAnsi"/>
        </w:rPr>
        <w:t xml:space="preserve">dzynarodowej. </w:t>
      </w:r>
    </w:p>
    <w:p w14:paraId="5CE0000D" w14:textId="58FDBE34"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Podane przez Panią/Pana dane osobowe będą przetwarzane przez okres nie dłuższy niż </w:t>
      </w:r>
      <w:r>
        <w:rPr>
          <w:rFonts w:asciiTheme="minorHAnsi" w:hAnsiTheme="minorHAnsi" w:cstheme="minorHAnsi"/>
        </w:rPr>
        <w:t>wyni</w:t>
      </w:r>
      <w:r w:rsidRPr="004944E9">
        <w:rPr>
          <w:rFonts w:asciiTheme="minorHAnsi" w:hAnsiTheme="minorHAnsi" w:cstheme="minorHAnsi"/>
        </w:rPr>
        <w:t xml:space="preserve">kający z przepisów ustawowych. </w:t>
      </w:r>
    </w:p>
    <w:p w14:paraId="186ECFB6" w14:textId="1D07EE5D"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W związku z przetwarzaniem Pani/Pana danych osobowych przez podmioty przetwarzające lub</w:t>
      </w:r>
      <w:r w:rsidR="00A9401C">
        <w:rPr>
          <w:rFonts w:asciiTheme="minorHAnsi" w:hAnsiTheme="minorHAnsi" w:cstheme="minorHAnsi"/>
        </w:rPr>
        <w:t xml:space="preserve"> nadzorowane przez Wójta Gminy Trzebownisko</w:t>
      </w:r>
      <w:r w:rsidRPr="004944E9">
        <w:rPr>
          <w:rFonts w:asciiTheme="minorHAnsi" w:hAnsiTheme="minorHAnsi" w:cstheme="minorHAnsi"/>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6E233C8D" w14:textId="40B4EB99"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Posiada Pani/Pan również prawo do wniesienia skargi do P</w:t>
      </w:r>
      <w:r>
        <w:rPr>
          <w:rFonts w:asciiTheme="minorHAnsi" w:hAnsiTheme="minorHAnsi" w:cstheme="minorHAnsi"/>
        </w:rPr>
        <w:t>rezesa Urzędu Ochrony Danych Os</w:t>
      </w:r>
      <w:r w:rsidR="00E13224">
        <w:rPr>
          <w:rFonts w:asciiTheme="minorHAnsi" w:hAnsiTheme="minorHAnsi" w:cstheme="minorHAnsi"/>
        </w:rPr>
        <w:t>o</w:t>
      </w:r>
      <w:r w:rsidRPr="004944E9">
        <w:rPr>
          <w:rFonts w:asciiTheme="minorHAnsi" w:hAnsiTheme="minorHAnsi" w:cstheme="minorHAnsi"/>
        </w:rPr>
        <w:t xml:space="preserve">bowych gdy uzna Pani/Pan, iż przetwarzanie danych osobowych Pani/Pana narusza przepisy RODO. </w:t>
      </w:r>
    </w:p>
    <w:p w14:paraId="58D6D958" w14:textId="77777777"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lastRenderedPageBreak/>
        <w:t xml:space="preserve">Brak wskazanych danych osobowych automatycznie wyklucza Panią/Pana z wzięcia udziału w powyższym konkursie. </w:t>
      </w:r>
    </w:p>
    <w:p w14:paraId="455CE301" w14:textId="25503A79" w:rsidR="00D05C7B" w:rsidRPr="00D05C7B"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W oparciu o Pani/Pana dane osobowe Urząd Gminy </w:t>
      </w:r>
      <w:r w:rsidR="00A9401C">
        <w:rPr>
          <w:rFonts w:asciiTheme="minorHAnsi" w:hAnsiTheme="minorHAnsi" w:cstheme="minorHAnsi"/>
        </w:rPr>
        <w:t xml:space="preserve">Trzebownisko </w:t>
      </w:r>
      <w:bookmarkStart w:id="0" w:name="_GoBack"/>
      <w:bookmarkEnd w:id="0"/>
      <w:r w:rsidRPr="004944E9">
        <w:rPr>
          <w:rFonts w:asciiTheme="minorHAnsi" w:hAnsiTheme="minorHAnsi" w:cstheme="minorHAnsi"/>
        </w:rPr>
        <w:t xml:space="preserve">nie będzie podejmował wobec Pani/Pana zautomatyzowanych decyzji, w tym decyzji będących wynikiem profilowania. </w:t>
      </w:r>
    </w:p>
    <w:p w14:paraId="5F4DECB7" w14:textId="77777777" w:rsidR="00D05C7B" w:rsidRDefault="00D05C7B" w:rsidP="00D05C7B">
      <w:pPr>
        <w:tabs>
          <w:tab w:val="left" w:pos="284"/>
        </w:tabs>
        <w:spacing w:after="0"/>
        <w:jc w:val="both"/>
      </w:pPr>
    </w:p>
    <w:p w14:paraId="04D9C990" w14:textId="77777777" w:rsidR="00D05C7B" w:rsidRPr="004944E9" w:rsidRDefault="00D05C7B" w:rsidP="00D05C7B">
      <w:pPr>
        <w:tabs>
          <w:tab w:val="left" w:pos="284"/>
        </w:tabs>
        <w:spacing w:after="0"/>
        <w:jc w:val="both"/>
      </w:pPr>
    </w:p>
    <w:p w14:paraId="177D75A2" w14:textId="77777777" w:rsidR="00D05C7B" w:rsidRPr="004944E9" w:rsidRDefault="00D05C7B" w:rsidP="00D05C7B">
      <w:pPr>
        <w:pStyle w:val="Akapitzlist"/>
        <w:tabs>
          <w:tab w:val="left" w:pos="284"/>
        </w:tabs>
        <w:spacing w:after="0"/>
        <w:ind w:left="0"/>
        <w:jc w:val="both"/>
      </w:pPr>
    </w:p>
    <w:p w14:paraId="43167A47" w14:textId="77777777" w:rsidR="00D05C7B" w:rsidRPr="004944E9" w:rsidRDefault="00D05C7B" w:rsidP="00D05C7B">
      <w:pPr>
        <w:pStyle w:val="Default"/>
        <w:jc w:val="right"/>
        <w:rPr>
          <w:rFonts w:asciiTheme="minorHAnsi" w:hAnsiTheme="minorHAnsi" w:cstheme="minorHAnsi"/>
          <w:sz w:val="22"/>
          <w:szCs w:val="22"/>
        </w:rPr>
      </w:pPr>
      <w:r w:rsidRPr="004944E9">
        <w:rPr>
          <w:rFonts w:asciiTheme="minorHAnsi" w:hAnsiTheme="minorHAnsi" w:cstheme="minorHAnsi"/>
          <w:sz w:val="22"/>
          <w:szCs w:val="22"/>
        </w:rPr>
        <w:t xml:space="preserve">………………………….…..……………………………….. </w:t>
      </w:r>
    </w:p>
    <w:p w14:paraId="505DD8FF" w14:textId="77777777" w:rsidR="00D05C7B" w:rsidRPr="004944E9" w:rsidRDefault="00D05C7B" w:rsidP="00D05C7B">
      <w:pPr>
        <w:jc w:val="right"/>
        <w:rPr>
          <w:rFonts w:asciiTheme="minorHAnsi" w:hAnsiTheme="minorHAnsi" w:cstheme="minorHAnsi"/>
        </w:rPr>
      </w:pPr>
      <w:r w:rsidRPr="004944E9">
        <w:rPr>
          <w:rFonts w:asciiTheme="minorHAnsi" w:hAnsiTheme="minorHAnsi" w:cstheme="minorHAnsi"/>
        </w:rPr>
        <w:t>/czytelny podpis osoby wyrażającej zgodę/</w:t>
      </w:r>
    </w:p>
    <w:p w14:paraId="70149975" w14:textId="77777777" w:rsidR="00D05C7B" w:rsidRPr="00D05C7B" w:rsidRDefault="00D05C7B" w:rsidP="00D05C7B">
      <w:pPr>
        <w:pStyle w:val="Default"/>
        <w:jc w:val="both"/>
        <w:rPr>
          <w:rFonts w:asciiTheme="minorHAnsi" w:hAnsiTheme="minorHAnsi" w:cstheme="minorHAnsi"/>
          <w:sz w:val="22"/>
          <w:szCs w:val="22"/>
        </w:rPr>
      </w:pPr>
    </w:p>
    <w:p w14:paraId="45F85F7F" w14:textId="3B5A9B5C" w:rsidR="00735F3D" w:rsidRPr="004944E9" w:rsidRDefault="00735F3D" w:rsidP="00E270C5">
      <w:pPr>
        <w:jc w:val="right"/>
        <w:rPr>
          <w:rFonts w:asciiTheme="minorHAnsi" w:hAnsiTheme="minorHAnsi" w:cstheme="minorHAnsi"/>
        </w:rPr>
      </w:pPr>
    </w:p>
    <w:sectPr w:rsidR="00735F3D" w:rsidRPr="004944E9" w:rsidSect="00D05C7B">
      <w:headerReference w:type="default" r:id="rId7"/>
      <w:pgSz w:w="11906" w:h="16838"/>
      <w:pgMar w:top="1418" w:right="1417" w:bottom="56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150D" w14:textId="77777777" w:rsidR="00E13224" w:rsidRDefault="00E13224" w:rsidP="000C0B5D">
      <w:pPr>
        <w:spacing w:after="0" w:line="240" w:lineRule="auto"/>
      </w:pPr>
      <w:r>
        <w:separator/>
      </w:r>
    </w:p>
  </w:endnote>
  <w:endnote w:type="continuationSeparator" w:id="0">
    <w:p w14:paraId="72F28C15" w14:textId="77777777" w:rsidR="00E13224" w:rsidRDefault="00E13224" w:rsidP="000C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DDA46" w14:textId="77777777" w:rsidR="00E13224" w:rsidRDefault="00E13224" w:rsidP="000C0B5D">
      <w:pPr>
        <w:spacing w:after="0" w:line="240" w:lineRule="auto"/>
      </w:pPr>
      <w:r>
        <w:separator/>
      </w:r>
    </w:p>
  </w:footnote>
  <w:footnote w:type="continuationSeparator" w:id="0">
    <w:p w14:paraId="4B5EB4E9" w14:textId="77777777" w:rsidR="00E13224" w:rsidRDefault="00E13224" w:rsidP="000C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ACB2" w14:textId="4F1D5803" w:rsidR="00E13224" w:rsidRDefault="00E13224" w:rsidP="000C0B5D">
    <w:pPr>
      <w:pStyle w:val="Nagwek"/>
      <w:jc w:val="center"/>
    </w:pPr>
    <w:r>
      <w:rPr>
        <w:noProof/>
        <w:lang w:eastAsia="pl-PL"/>
      </w:rPr>
      <w:drawing>
        <wp:inline distT="0" distB="0" distL="0" distR="0" wp14:anchorId="6E32578A" wp14:editId="4D158F0A">
          <wp:extent cx="4657725" cy="6762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6E03"/>
    <w:multiLevelType w:val="hybridMultilevel"/>
    <w:tmpl w:val="CF603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F016AE"/>
    <w:multiLevelType w:val="hybridMultilevel"/>
    <w:tmpl w:val="97D665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6C75D7"/>
    <w:multiLevelType w:val="hybridMultilevel"/>
    <w:tmpl w:val="72328BA8"/>
    <w:lvl w:ilvl="0" w:tplc="903E43A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E96DCD"/>
    <w:multiLevelType w:val="hybridMultilevel"/>
    <w:tmpl w:val="6434AAEE"/>
    <w:lvl w:ilvl="0" w:tplc="71765E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3D"/>
    <w:rsid w:val="000C0B5D"/>
    <w:rsid w:val="001668EE"/>
    <w:rsid w:val="001C07BC"/>
    <w:rsid w:val="004944E9"/>
    <w:rsid w:val="00735F3D"/>
    <w:rsid w:val="00813B1F"/>
    <w:rsid w:val="00856C21"/>
    <w:rsid w:val="00A9401C"/>
    <w:rsid w:val="00D05C7B"/>
    <w:rsid w:val="00E13224"/>
    <w:rsid w:val="00E2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D2E80"/>
  <w15:chartTrackingRefBased/>
  <w15:docId w15:val="{7CEACED6-0E89-4B8D-BB78-964B5687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0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270C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270C5"/>
    <w:pPr>
      <w:ind w:left="720"/>
      <w:contextualSpacing/>
    </w:pPr>
  </w:style>
  <w:style w:type="character" w:styleId="Hipercze">
    <w:name w:val="Hyperlink"/>
    <w:basedOn w:val="Domylnaczcionkaakapitu"/>
    <w:uiPriority w:val="99"/>
    <w:unhideWhenUsed/>
    <w:rsid w:val="004944E9"/>
    <w:rPr>
      <w:color w:val="0563C1" w:themeColor="hyperlink"/>
      <w:u w:val="single"/>
    </w:rPr>
  </w:style>
  <w:style w:type="character" w:customStyle="1" w:styleId="UnresolvedMention">
    <w:name w:val="Unresolved Mention"/>
    <w:basedOn w:val="Domylnaczcionkaakapitu"/>
    <w:uiPriority w:val="99"/>
    <w:semiHidden/>
    <w:unhideWhenUsed/>
    <w:rsid w:val="004944E9"/>
    <w:rPr>
      <w:color w:val="605E5C"/>
      <w:shd w:val="clear" w:color="auto" w:fill="E1DFDD"/>
    </w:rPr>
  </w:style>
  <w:style w:type="paragraph" w:styleId="Nagwek">
    <w:name w:val="header"/>
    <w:basedOn w:val="Normalny"/>
    <w:link w:val="NagwekZnak"/>
    <w:uiPriority w:val="99"/>
    <w:unhideWhenUsed/>
    <w:rsid w:val="000C0B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B5D"/>
    <w:rPr>
      <w:rFonts w:ascii="Calibri" w:eastAsia="Calibri" w:hAnsi="Calibri" w:cs="Times New Roman"/>
    </w:rPr>
  </w:style>
  <w:style w:type="paragraph" w:styleId="Stopka">
    <w:name w:val="footer"/>
    <w:basedOn w:val="Normalny"/>
    <w:link w:val="StopkaZnak"/>
    <w:uiPriority w:val="99"/>
    <w:unhideWhenUsed/>
    <w:rsid w:val="000C0B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B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2F2F576A</Template>
  <TotalTime>11</TotalTime>
  <Pages>2</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Kędzierska</dc:creator>
  <cp:keywords/>
  <dc:description/>
  <cp:lastModifiedBy>Magdalena Bielenda</cp:lastModifiedBy>
  <cp:revision>6</cp:revision>
  <dcterms:created xsi:type="dcterms:W3CDTF">2021-10-26T12:45:00Z</dcterms:created>
  <dcterms:modified xsi:type="dcterms:W3CDTF">2021-10-26T13:35:00Z</dcterms:modified>
</cp:coreProperties>
</file>